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6C" w:rsidRPr="00A21A29" w:rsidRDefault="00E6536C" w:rsidP="00E6536C">
      <w:pPr>
        <w:pStyle w:val="NoSpacing"/>
        <w:jc w:val="center"/>
        <w:rPr>
          <w:b/>
          <w:sz w:val="28"/>
        </w:rPr>
      </w:pPr>
      <w:r w:rsidRPr="00A21A29">
        <w:rPr>
          <w:b/>
          <w:sz w:val="28"/>
        </w:rPr>
        <w:t xml:space="preserve">Application for </w:t>
      </w:r>
      <w:r>
        <w:rPr>
          <w:b/>
          <w:sz w:val="28"/>
        </w:rPr>
        <w:t>EFTF 201</w:t>
      </w:r>
      <w:r w:rsidR="00C40413">
        <w:rPr>
          <w:b/>
          <w:sz w:val="28"/>
        </w:rPr>
        <w:t>6</w:t>
      </w:r>
      <w:r w:rsidRPr="00A21A29">
        <w:rPr>
          <w:b/>
          <w:sz w:val="28"/>
        </w:rPr>
        <w:t xml:space="preserve"> student travel </w:t>
      </w:r>
      <w:r w:rsidR="00B93846">
        <w:rPr>
          <w:b/>
          <w:sz w:val="28"/>
        </w:rPr>
        <w:t>support</w:t>
      </w:r>
    </w:p>
    <w:p w:rsidR="00E6536C" w:rsidRPr="00D4353D" w:rsidRDefault="00E6536C" w:rsidP="00E653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36C" w:rsidRPr="00D4353D" w:rsidRDefault="00E6536C" w:rsidP="0023428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4353D">
        <w:rPr>
          <w:rFonts w:ascii="Times New Roman" w:hAnsi="Times New Roman"/>
          <w:sz w:val="24"/>
          <w:szCs w:val="24"/>
        </w:rPr>
        <w:t xml:space="preserve">The EFTF Executive Committee and the Local Organisation Committee </w:t>
      </w:r>
      <w:r w:rsidR="00C40413">
        <w:rPr>
          <w:rFonts w:ascii="Times New Roman" w:hAnsi="Times New Roman"/>
          <w:sz w:val="24"/>
          <w:szCs w:val="24"/>
        </w:rPr>
        <w:t xml:space="preserve">at </w:t>
      </w:r>
      <w:r w:rsidR="00BD7609">
        <w:rPr>
          <w:rFonts w:ascii="Times New Roman" w:hAnsi="Times New Roman"/>
          <w:sz w:val="24"/>
          <w:szCs w:val="24"/>
        </w:rPr>
        <w:t xml:space="preserve">the </w:t>
      </w:r>
      <w:r w:rsidR="00C40413">
        <w:rPr>
          <w:rFonts w:ascii="Times New Roman" w:hAnsi="Times New Roman"/>
          <w:sz w:val="24"/>
          <w:szCs w:val="24"/>
        </w:rPr>
        <w:t>University of York</w:t>
      </w:r>
      <w:r w:rsidR="00BD7609">
        <w:rPr>
          <w:rFonts w:ascii="Times New Roman" w:hAnsi="Times New Roman"/>
          <w:sz w:val="24"/>
          <w:szCs w:val="24"/>
        </w:rPr>
        <w:t xml:space="preserve"> and NPL</w:t>
      </w:r>
      <w:r w:rsidR="00C40413">
        <w:rPr>
          <w:rFonts w:ascii="Times New Roman" w:hAnsi="Times New Roman"/>
          <w:sz w:val="24"/>
          <w:szCs w:val="24"/>
        </w:rPr>
        <w:t xml:space="preserve"> </w:t>
      </w:r>
      <w:r w:rsidRPr="00D4353D">
        <w:rPr>
          <w:rFonts w:ascii="Times New Roman" w:hAnsi="Times New Roman"/>
          <w:sz w:val="24"/>
          <w:szCs w:val="24"/>
        </w:rPr>
        <w:t xml:space="preserve">are proud to partner with </w:t>
      </w:r>
      <w:r w:rsidRPr="00E6536C">
        <w:rPr>
          <w:rFonts w:ascii="Times New Roman" w:hAnsi="Times New Roman"/>
          <w:sz w:val="24"/>
          <w:szCs w:val="24"/>
        </w:rPr>
        <w:t>Société Française des Mic</w:t>
      </w:r>
      <w:r w:rsidR="00B93846">
        <w:rPr>
          <w:rFonts w:ascii="Times New Roman" w:hAnsi="Times New Roman"/>
          <w:sz w:val="24"/>
          <w:szCs w:val="24"/>
        </w:rPr>
        <w:t>rotechniques et de Chronométrie</w:t>
      </w:r>
      <w:r w:rsidRPr="00E65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(SFMC)</w:t>
      </w:r>
      <w:r w:rsidRPr="00D4353D">
        <w:rPr>
          <w:rFonts w:ascii="Times New Roman" w:hAnsi="Times New Roman"/>
          <w:sz w:val="24"/>
          <w:szCs w:val="24"/>
        </w:rPr>
        <w:t xml:space="preserve"> to provide financial assistance to</w:t>
      </w:r>
      <w:r>
        <w:rPr>
          <w:rFonts w:ascii="Times New Roman" w:hAnsi="Times New Roman"/>
          <w:sz w:val="24"/>
          <w:szCs w:val="24"/>
        </w:rPr>
        <w:t xml:space="preserve"> selected</w:t>
      </w:r>
      <w:r w:rsidRPr="00D4353D">
        <w:rPr>
          <w:rFonts w:ascii="Times New Roman" w:hAnsi="Times New Roman"/>
          <w:sz w:val="24"/>
          <w:szCs w:val="24"/>
        </w:rPr>
        <w:t xml:space="preserve"> students attending the </w:t>
      </w:r>
      <w:r>
        <w:rPr>
          <w:rFonts w:ascii="Times New Roman" w:hAnsi="Times New Roman"/>
          <w:sz w:val="24"/>
          <w:szCs w:val="24"/>
        </w:rPr>
        <w:t>EFTF 201</w:t>
      </w:r>
      <w:r w:rsidR="00C404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conference.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Thanks to</w:t>
      </w:r>
      <w:r w:rsidRPr="00D4353D">
        <w:rPr>
          <w:rFonts w:ascii="Times New Roman" w:hAnsi="Times New Roman"/>
          <w:sz w:val="24"/>
          <w:szCs w:val="24"/>
        </w:rPr>
        <w:t xml:space="preserve"> generous grant</w:t>
      </w:r>
      <w:r>
        <w:rPr>
          <w:rFonts w:ascii="Times New Roman" w:hAnsi="Times New Roman"/>
          <w:sz w:val="24"/>
          <w:szCs w:val="24"/>
        </w:rPr>
        <w:t>s</w:t>
      </w:r>
      <w:r w:rsidRPr="00D4353D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 xml:space="preserve">major National Metrology Institutes and </w:t>
      </w:r>
      <w:r w:rsidR="00BD760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rivate </w:t>
      </w:r>
      <w:r w:rsidR="00BD760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ompanies</w:t>
      </w:r>
      <w:r w:rsidRPr="00D4353D">
        <w:rPr>
          <w:rFonts w:ascii="Times New Roman" w:hAnsi="Times New Roman"/>
          <w:sz w:val="24"/>
          <w:szCs w:val="24"/>
        </w:rPr>
        <w:t xml:space="preserve"> students may apply for a travel stipend in the range of </w:t>
      </w:r>
      <w:r w:rsidR="00235501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1</w:t>
      </w:r>
      <w:r w:rsidRPr="00D4353D">
        <w:rPr>
          <w:rFonts w:ascii="Times New Roman" w:hAnsi="Times New Roman"/>
          <w:sz w:val="24"/>
          <w:szCs w:val="24"/>
        </w:rPr>
        <w:t>00</w:t>
      </w:r>
      <w:r w:rsidR="00215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 w:rsidR="00235501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5</w:t>
      </w:r>
      <w:r w:rsidRPr="00D4353D">
        <w:rPr>
          <w:rFonts w:ascii="Times New Roman" w:hAnsi="Times New Roman"/>
          <w:sz w:val="24"/>
          <w:szCs w:val="24"/>
        </w:rPr>
        <w:t>00, with larger grants possible in exceptional cases.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 w:rsidR="009C3786" w:rsidRPr="00D4353D">
        <w:rPr>
          <w:rFonts w:ascii="Times New Roman" w:hAnsi="Times New Roman"/>
          <w:sz w:val="24"/>
          <w:szCs w:val="24"/>
        </w:rPr>
        <w:t xml:space="preserve">All students </w:t>
      </w:r>
      <w:r w:rsidR="009C3786">
        <w:rPr>
          <w:rFonts w:ascii="Times New Roman" w:hAnsi="Times New Roman"/>
          <w:sz w:val="24"/>
          <w:szCs w:val="24"/>
        </w:rPr>
        <w:t>selected for</w:t>
      </w:r>
      <w:r w:rsidR="009C3786" w:rsidRPr="00D4353D">
        <w:rPr>
          <w:rFonts w:ascii="Times New Roman" w:hAnsi="Times New Roman"/>
          <w:sz w:val="24"/>
          <w:szCs w:val="24"/>
        </w:rPr>
        <w:t xml:space="preserve"> </w:t>
      </w:r>
      <w:r w:rsidR="00A056B1">
        <w:rPr>
          <w:rFonts w:ascii="Times New Roman" w:hAnsi="Times New Roman"/>
          <w:sz w:val="24"/>
          <w:szCs w:val="24"/>
        </w:rPr>
        <w:t xml:space="preserve">a </w:t>
      </w:r>
      <w:r w:rsidR="009C3786" w:rsidRPr="00D4353D">
        <w:rPr>
          <w:rFonts w:ascii="Times New Roman" w:hAnsi="Times New Roman"/>
          <w:sz w:val="24"/>
          <w:szCs w:val="24"/>
        </w:rPr>
        <w:t xml:space="preserve">travel stipend will also </w:t>
      </w:r>
      <w:r w:rsidR="00C40413">
        <w:rPr>
          <w:rFonts w:ascii="Times New Roman" w:hAnsi="Times New Roman"/>
          <w:sz w:val="24"/>
          <w:szCs w:val="24"/>
        </w:rPr>
        <w:t xml:space="preserve">receive </w:t>
      </w:r>
      <w:r w:rsidR="009C3786" w:rsidRPr="00D4353D">
        <w:rPr>
          <w:rFonts w:ascii="Times New Roman" w:hAnsi="Times New Roman"/>
          <w:sz w:val="24"/>
          <w:szCs w:val="24"/>
        </w:rPr>
        <w:t xml:space="preserve">a </w:t>
      </w:r>
      <w:r w:rsidR="00215BA7">
        <w:rPr>
          <w:rFonts w:ascii="Times New Roman" w:hAnsi="Times New Roman"/>
          <w:sz w:val="24"/>
          <w:szCs w:val="24"/>
        </w:rPr>
        <w:t xml:space="preserve">reimbursement </w:t>
      </w:r>
      <w:r w:rsidR="009C3786" w:rsidRPr="008532C3">
        <w:rPr>
          <w:rFonts w:ascii="Times New Roman" w:hAnsi="Times New Roman"/>
          <w:sz w:val="24"/>
          <w:szCs w:val="24"/>
        </w:rPr>
        <w:t xml:space="preserve">of the student registration </w:t>
      </w:r>
      <w:r w:rsidR="009C3786">
        <w:rPr>
          <w:rFonts w:ascii="Times New Roman" w:hAnsi="Times New Roman"/>
          <w:sz w:val="24"/>
          <w:szCs w:val="24"/>
        </w:rPr>
        <w:t xml:space="preserve">and tutorial </w:t>
      </w:r>
      <w:r w:rsidR="009C3786" w:rsidRPr="008532C3">
        <w:rPr>
          <w:rFonts w:ascii="Times New Roman" w:hAnsi="Times New Roman"/>
          <w:sz w:val="24"/>
          <w:szCs w:val="24"/>
        </w:rPr>
        <w:t>fee</w:t>
      </w:r>
      <w:r w:rsidR="009C3786">
        <w:rPr>
          <w:rFonts w:ascii="Times New Roman" w:hAnsi="Times New Roman"/>
          <w:sz w:val="24"/>
          <w:szCs w:val="24"/>
        </w:rPr>
        <w:t>s</w:t>
      </w:r>
      <w:r w:rsidR="009C3786" w:rsidRPr="008532C3">
        <w:rPr>
          <w:rFonts w:ascii="Times New Roman" w:hAnsi="Times New Roman"/>
          <w:sz w:val="24"/>
          <w:szCs w:val="24"/>
        </w:rPr>
        <w:t xml:space="preserve"> (</w:t>
      </w:r>
      <w:r w:rsidR="00235501">
        <w:rPr>
          <w:rFonts w:ascii="Times New Roman" w:hAnsi="Times New Roman"/>
          <w:sz w:val="24"/>
          <w:szCs w:val="24"/>
        </w:rPr>
        <w:t>£</w:t>
      </w:r>
      <w:r w:rsidR="00C40413">
        <w:rPr>
          <w:rFonts w:ascii="Times New Roman" w:hAnsi="Times New Roman"/>
          <w:sz w:val="24"/>
          <w:szCs w:val="24"/>
        </w:rPr>
        <w:t>270</w:t>
      </w:r>
      <w:r w:rsidR="00094CC8">
        <w:rPr>
          <w:rFonts w:ascii="Times New Roman" w:hAnsi="Times New Roman"/>
          <w:sz w:val="24"/>
          <w:szCs w:val="24"/>
        </w:rPr>
        <w:t xml:space="preserve"> in total</w:t>
      </w:r>
      <w:r w:rsidR="009C3786" w:rsidRPr="008532C3">
        <w:rPr>
          <w:rFonts w:ascii="Times New Roman" w:hAnsi="Times New Roman"/>
          <w:sz w:val="24"/>
          <w:szCs w:val="24"/>
        </w:rPr>
        <w:t>), provided by the above sponsors.</w:t>
      </w:r>
      <w:r w:rsidR="009C3786">
        <w:rPr>
          <w:rFonts w:ascii="Times New Roman" w:hAnsi="Times New Roman"/>
          <w:sz w:val="24"/>
          <w:szCs w:val="24"/>
        </w:rPr>
        <w:t xml:space="preserve"> Please note that it is a condition of the award of student travel assistance, that the student concerned attends t</w:t>
      </w:r>
      <w:r w:rsidR="00A17B5D">
        <w:rPr>
          <w:rFonts w:ascii="Times New Roman" w:hAnsi="Times New Roman"/>
          <w:sz w:val="24"/>
          <w:szCs w:val="24"/>
        </w:rPr>
        <w:t>he tutorial programme on Monday</w:t>
      </w:r>
      <w:r w:rsidR="009C3786">
        <w:rPr>
          <w:rFonts w:ascii="Times New Roman" w:hAnsi="Times New Roman"/>
          <w:sz w:val="24"/>
          <w:szCs w:val="24"/>
        </w:rPr>
        <w:t xml:space="preserve"> </w:t>
      </w:r>
      <w:r w:rsidR="00235501">
        <w:rPr>
          <w:rFonts w:ascii="Times New Roman" w:hAnsi="Times New Roman"/>
          <w:sz w:val="24"/>
          <w:szCs w:val="24"/>
        </w:rPr>
        <w:t xml:space="preserve">4th </w:t>
      </w:r>
      <w:r w:rsidR="00C40413">
        <w:rPr>
          <w:rFonts w:ascii="Times New Roman" w:hAnsi="Times New Roman"/>
          <w:sz w:val="24"/>
          <w:szCs w:val="24"/>
        </w:rPr>
        <w:t xml:space="preserve">April </w:t>
      </w:r>
      <w:r w:rsidR="00A17B5D">
        <w:rPr>
          <w:rFonts w:ascii="Times New Roman" w:hAnsi="Times New Roman"/>
          <w:sz w:val="24"/>
          <w:szCs w:val="24"/>
        </w:rPr>
        <w:t>201</w:t>
      </w:r>
      <w:r w:rsidR="00C40413">
        <w:rPr>
          <w:rFonts w:ascii="Times New Roman" w:hAnsi="Times New Roman"/>
          <w:sz w:val="24"/>
          <w:szCs w:val="24"/>
        </w:rPr>
        <w:t>6</w:t>
      </w:r>
      <w:r w:rsidR="009C3786">
        <w:rPr>
          <w:rFonts w:ascii="Times New Roman" w:hAnsi="Times New Roman"/>
          <w:sz w:val="24"/>
          <w:szCs w:val="24"/>
        </w:rPr>
        <w:t>.</w:t>
      </w:r>
    </w:p>
    <w:p w:rsidR="00E6536C" w:rsidRDefault="009D3DB9" w:rsidP="007D7943">
      <w:p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interested in applying should download, complete, and return th</w:t>
      </w:r>
      <w:r w:rsidR="00DF2E3A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application form.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full-time graduate student enrolled in a recognized course of study related to Time</w:t>
      </w:r>
      <w:r w:rsidR="00DF2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2355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Frequency or applications is eligible to apply</w:t>
      </w:r>
      <w:r w:rsidR="00CA20D7">
        <w:rPr>
          <w:rFonts w:ascii="Times New Roman" w:hAnsi="Times New Roman"/>
          <w:sz w:val="24"/>
          <w:szCs w:val="24"/>
        </w:rPr>
        <w:t>.</w:t>
      </w:r>
      <w:r w:rsidRPr="009D3DB9">
        <w:rPr>
          <w:rFonts w:ascii="Times New Roman" w:hAnsi="Times New Roman"/>
          <w:sz w:val="24"/>
          <w:szCs w:val="24"/>
          <w:lang w:val="en-US" w:eastAsia="fr-FR"/>
        </w:rPr>
        <w:t xml:space="preserve"> </w:t>
      </w:r>
      <w:r w:rsidR="00E6536C" w:rsidRPr="00D4353D">
        <w:rPr>
          <w:rFonts w:ascii="Times New Roman" w:hAnsi="Times New Roman"/>
          <w:sz w:val="24"/>
          <w:szCs w:val="24"/>
        </w:rPr>
        <w:t>After application submission, the selection committee may request additional information from the student or supervisor to verify student status or the nature of the course of study.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 w:rsidR="00E6536C" w:rsidRPr="00D4353D">
        <w:rPr>
          <w:rFonts w:ascii="Times New Roman" w:hAnsi="Times New Roman"/>
          <w:sz w:val="24"/>
          <w:szCs w:val="24"/>
        </w:rPr>
        <w:t xml:space="preserve">All applicants should first submit an abstract to the conference via the normal abstract submission procedure before submitting their </w:t>
      </w:r>
      <w:r w:rsidR="00BD7609">
        <w:rPr>
          <w:rFonts w:ascii="Times New Roman" w:hAnsi="Times New Roman"/>
          <w:sz w:val="24"/>
          <w:szCs w:val="24"/>
        </w:rPr>
        <w:t>travel support</w:t>
      </w:r>
      <w:r w:rsidR="00E6536C" w:rsidRPr="00D4353D">
        <w:rPr>
          <w:rFonts w:ascii="Times New Roman" w:hAnsi="Times New Roman"/>
          <w:sz w:val="24"/>
          <w:szCs w:val="24"/>
        </w:rPr>
        <w:t xml:space="preserve"> application form.</w:t>
      </w:r>
      <w:r w:rsidR="00E6536C">
        <w:rPr>
          <w:rFonts w:ascii="Times New Roman" w:hAnsi="Times New Roman"/>
          <w:sz w:val="24"/>
          <w:szCs w:val="24"/>
        </w:rPr>
        <w:t xml:space="preserve"> Students need to be the presenting author (poster and oral contributions are eligible).</w:t>
      </w:r>
    </w:p>
    <w:p w:rsidR="00E6536C" w:rsidRPr="00D4353D" w:rsidRDefault="00E6536C" w:rsidP="00E6536C">
      <w:pPr>
        <w:jc w:val="both"/>
        <w:rPr>
          <w:rFonts w:ascii="Times New Roman" w:hAnsi="Times New Roman"/>
          <w:sz w:val="24"/>
          <w:szCs w:val="24"/>
        </w:rPr>
      </w:pPr>
      <w:r w:rsidRPr="00D4353D">
        <w:rPr>
          <w:rFonts w:ascii="Times New Roman" w:hAnsi="Times New Roman"/>
          <w:sz w:val="24"/>
          <w:szCs w:val="24"/>
        </w:rPr>
        <w:t xml:space="preserve">Applications are due </w:t>
      </w:r>
      <w:r w:rsidR="00A056B1">
        <w:rPr>
          <w:rFonts w:ascii="Times New Roman" w:hAnsi="Times New Roman"/>
          <w:sz w:val="24"/>
          <w:szCs w:val="24"/>
        </w:rPr>
        <w:t xml:space="preserve">on </w:t>
      </w:r>
      <w:r w:rsidR="00235501">
        <w:rPr>
          <w:rFonts w:ascii="Times New Roman" w:hAnsi="Times New Roman"/>
          <w:b/>
          <w:sz w:val="24"/>
          <w:szCs w:val="24"/>
        </w:rPr>
        <w:t>20th J</w:t>
      </w:r>
      <w:r w:rsidR="007B44E7" w:rsidRPr="007B44E7">
        <w:rPr>
          <w:rFonts w:ascii="Times New Roman" w:hAnsi="Times New Roman"/>
          <w:b/>
          <w:sz w:val="24"/>
          <w:szCs w:val="24"/>
        </w:rPr>
        <w:t>anuary 2016</w:t>
      </w:r>
      <w:r w:rsidRPr="007B44E7">
        <w:rPr>
          <w:rFonts w:ascii="Times New Roman" w:hAnsi="Times New Roman"/>
          <w:b/>
          <w:sz w:val="24"/>
          <w:szCs w:val="24"/>
        </w:rPr>
        <w:t>,</w:t>
      </w:r>
      <w:r w:rsidRPr="00D4353D">
        <w:rPr>
          <w:rFonts w:ascii="Times New Roman" w:hAnsi="Times New Roman"/>
          <w:sz w:val="24"/>
          <w:szCs w:val="24"/>
        </w:rPr>
        <w:t xml:space="preserve"> sent by e-mail to</w:t>
      </w:r>
      <w:r w:rsidR="00BD760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D7609">
          <w:rPr>
            <w:rStyle w:val="Hyperlink"/>
          </w:rPr>
          <w:t>eftf2016@york.ac.uk</w:t>
        </w:r>
      </w:hyperlink>
      <w:r w:rsidR="00BD7609">
        <w:t xml:space="preserve"> with the </w:t>
      </w:r>
      <w:r w:rsidR="00BD7609" w:rsidRPr="00BD7609">
        <w:rPr>
          <w:rFonts w:ascii="Times New Roman" w:hAnsi="Times New Roman"/>
          <w:b/>
        </w:rPr>
        <w:t xml:space="preserve">subject line: </w:t>
      </w:r>
      <w:r w:rsidR="00235501">
        <w:rPr>
          <w:rFonts w:ascii="Times New Roman" w:hAnsi="Times New Roman"/>
          <w:b/>
        </w:rPr>
        <w:t>'S</w:t>
      </w:r>
      <w:r w:rsidR="00BD7609" w:rsidRPr="00BD7609">
        <w:rPr>
          <w:rFonts w:ascii="Times New Roman" w:hAnsi="Times New Roman"/>
          <w:b/>
        </w:rPr>
        <w:t>tudent travel support application</w:t>
      </w:r>
      <w:r w:rsidR="00235501">
        <w:rPr>
          <w:rFonts w:ascii="Times New Roman" w:hAnsi="Times New Roman"/>
          <w:b/>
        </w:rPr>
        <w:t>'</w:t>
      </w:r>
      <w:r w:rsidRPr="00235501">
        <w:rPr>
          <w:rFonts w:ascii="Times New Roman" w:hAnsi="Times New Roman"/>
          <w:sz w:val="24"/>
          <w:szCs w:val="24"/>
        </w:rPr>
        <w:t>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 w:rsidRPr="00D4353D">
        <w:rPr>
          <w:rFonts w:ascii="Times New Roman" w:hAnsi="Times New Roman"/>
          <w:sz w:val="24"/>
          <w:szCs w:val="24"/>
        </w:rPr>
        <w:t xml:space="preserve">This deadline is firm, as awards will be announced no later than </w:t>
      </w:r>
      <w:r w:rsidR="00D82FAD">
        <w:rPr>
          <w:rFonts w:ascii="Times New Roman" w:hAnsi="Times New Roman"/>
          <w:sz w:val="24"/>
          <w:szCs w:val="24"/>
        </w:rPr>
        <w:t xml:space="preserve">10th February </w:t>
      </w:r>
      <w:r w:rsidRPr="00D4353D">
        <w:rPr>
          <w:rFonts w:ascii="Times New Roman" w:hAnsi="Times New Roman"/>
          <w:sz w:val="24"/>
          <w:szCs w:val="24"/>
        </w:rPr>
        <w:t>201</w:t>
      </w:r>
      <w:r w:rsidR="007B44E7">
        <w:rPr>
          <w:rFonts w:ascii="Times New Roman" w:hAnsi="Times New Roman"/>
          <w:sz w:val="24"/>
          <w:szCs w:val="24"/>
        </w:rPr>
        <w:t>6</w:t>
      </w:r>
      <w:r w:rsidRPr="00D4353D">
        <w:rPr>
          <w:rFonts w:ascii="Times New Roman" w:hAnsi="Times New Roman"/>
          <w:sz w:val="24"/>
          <w:szCs w:val="24"/>
        </w:rPr>
        <w:t>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 w:rsidRPr="00D4353D">
        <w:rPr>
          <w:rFonts w:ascii="Times New Roman" w:hAnsi="Times New Roman"/>
          <w:sz w:val="24"/>
          <w:szCs w:val="24"/>
        </w:rPr>
        <w:t xml:space="preserve">The travel stipend </w:t>
      </w:r>
      <w:r w:rsidR="00BD7609">
        <w:rPr>
          <w:rFonts w:ascii="Times New Roman" w:hAnsi="Times New Roman"/>
          <w:sz w:val="24"/>
          <w:szCs w:val="24"/>
        </w:rPr>
        <w:t>will be paid by bank transfer during or shortly after the conference</w:t>
      </w:r>
      <w:r w:rsidR="00D82FAD">
        <w:rPr>
          <w:rFonts w:ascii="Times New Roman" w:hAnsi="Times New Roman"/>
          <w:sz w:val="24"/>
          <w:szCs w:val="24"/>
        </w:rPr>
        <w:t>.</w:t>
      </w:r>
    </w:p>
    <w:p w:rsidR="00E6536C" w:rsidRPr="00D4353D" w:rsidRDefault="00E6536C" w:rsidP="00E6536C">
      <w:pPr>
        <w:jc w:val="both"/>
        <w:rPr>
          <w:rFonts w:ascii="Times New Roman" w:hAnsi="Times New Roman"/>
          <w:sz w:val="24"/>
          <w:szCs w:val="24"/>
        </w:rPr>
      </w:pPr>
      <w:r w:rsidRPr="00D4353D">
        <w:rPr>
          <w:rFonts w:ascii="Times New Roman" w:hAnsi="Times New Roman"/>
          <w:sz w:val="24"/>
          <w:szCs w:val="24"/>
        </w:rPr>
        <w:t xml:space="preserve">Please fill out all fields of the application form below, and submit it </w:t>
      </w:r>
      <w:r w:rsidR="00BD7609">
        <w:rPr>
          <w:rFonts w:ascii="Times New Roman" w:hAnsi="Times New Roman"/>
          <w:sz w:val="24"/>
          <w:szCs w:val="24"/>
        </w:rPr>
        <w:t xml:space="preserve">by email </w:t>
      </w:r>
      <w:r w:rsidRPr="00D4353D">
        <w:rPr>
          <w:rFonts w:ascii="Times New Roman" w:hAnsi="Times New Roman"/>
          <w:sz w:val="24"/>
          <w:szCs w:val="24"/>
        </w:rPr>
        <w:t xml:space="preserve">no later than </w:t>
      </w:r>
      <w:r w:rsidR="00D82FAD" w:rsidRPr="00D82FAD">
        <w:rPr>
          <w:rFonts w:ascii="Times New Roman" w:hAnsi="Times New Roman"/>
          <w:b/>
          <w:sz w:val="24"/>
          <w:szCs w:val="24"/>
        </w:rPr>
        <w:t>20th January</w:t>
      </w:r>
      <w:r w:rsidR="007B44E7" w:rsidRPr="00D82FAD">
        <w:rPr>
          <w:rFonts w:ascii="Times New Roman" w:hAnsi="Times New Roman"/>
          <w:b/>
          <w:sz w:val="24"/>
          <w:szCs w:val="24"/>
        </w:rPr>
        <w:t xml:space="preserve"> 2016</w:t>
      </w:r>
      <w:r w:rsidRPr="00D4353D">
        <w:rPr>
          <w:rFonts w:ascii="Times New Roman" w:hAnsi="Times New Roman"/>
          <w:sz w:val="24"/>
          <w:szCs w:val="24"/>
        </w:rPr>
        <w:t>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 w:rsidRPr="00D4353D">
        <w:rPr>
          <w:rFonts w:ascii="Times New Roman" w:hAnsi="Times New Roman"/>
          <w:sz w:val="24"/>
          <w:szCs w:val="24"/>
        </w:rPr>
        <w:t>The signatures of both the student and the supervisor are required.</w:t>
      </w:r>
      <w:r w:rsidR="00235501">
        <w:rPr>
          <w:rFonts w:ascii="Times New Roman" w:hAnsi="Times New Roman"/>
          <w:sz w:val="24"/>
          <w:szCs w:val="24"/>
        </w:rPr>
        <w:t xml:space="preserve"> </w:t>
      </w:r>
      <w:r w:rsidRPr="00D4353D">
        <w:rPr>
          <w:rFonts w:ascii="Times New Roman" w:hAnsi="Times New Roman"/>
          <w:sz w:val="24"/>
          <w:szCs w:val="24"/>
        </w:rPr>
        <w:t>All students and supervisors will be notified of award decisions by e-mail.</w:t>
      </w:r>
    </w:p>
    <w:p w:rsidR="00CC23D1" w:rsidRDefault="00CC23D1" w:rsidP="00CC23D1">
      <w:pPr>
        <w:pStyle w:val="NoSpacing"/>
      </w:pPr>
    </w:p>
    <w:p w:rsidR="00DF2E3A" w:rsidRDefault="00DF2E3A" w:rsidP="00CC23D1">
      <w:pPr>
        <w:pStyle w:val="NoSpacing"/>
      </w:pPr>
    </w:p>
    <w:p w:rsidR="00CC23D1" w:rsidRPr="00A21A29" w:rsidRDefault="00CC23D1" w:rsidP="00CC23D1">
      <w:pPr>
        <w:pStyle w:val="NoSpacing"/>
        <w:rPr>
          <w:b/>
          <w:sz w:val="28"/>
          <w:u w:val="single"/>
        </w:rPr>
      </w:pPr>
      <w:r w:rsidRPr="00A21A29">
        <w:rPr>
          <w:b/>
          <w:sz w:val="28"/>
          <w:u w:val="single"/>
        </w:rPr>
        <w:t>Personal information</w:t>
      </w:r>
    </w:p>
    <w:p w:rsidR="00CC23D1" w:rsidRDefault="00CC23D1" w:rsidP="00CC23D1">
      <w:pPr>
        <w:pStyle w:val="NoSpacing"/>
      </w:pPr>
    </w:p>
    <w:p w:rsidR="00CC23D1" w:rsidRDefault="00CC23D1" w:rsidP="00CC23D1">
      <w:pPr>
        <w:pStyle w:val="NoSpacing"/>
      </w:pPr>
      <w:r>
        <w:t>Last (family) name:</w:t>
      </w:r>
    </w:p>
    <w:p w:rsidR="00CC23D1" w:rsidRDefault="00CC23D1" w:rsidP="00CC23D1">
      <w:pPr>
        <w:pStyle w:val="NoSpacing"/>
      </w:pPr>
    </w:p>
    <w:p w:rsidR="00CC23D1" w:rsidRDefault="00CC23D1" w:rsidP="00CC23D1">
      <w:pPr>
        <w:pStyle w:val="NoSpacing"/>
      </w:pPr>
      <w:r>
        <w:t>First (given) name:</w:t>
      </w:r>
    </w:p>
    <w:p w:rsidR="00CC23D1" w:rsidRDefault="00CC23D1" w:rsidP="00CC23D1">
      <w:pPr>
        <w:pStyle w:val="NoSpacing"/>
      </w:pPr>
    </w:p>
    <w:p w:rsidR="00CC23D1" w:rsidRDefault="007B44E7" w:rsidP="00CC23D1">
      <w:pPr>
        <w:pStyle w:val="NoSpacing"/>
      </w:pPr>
      <w:r>
        <w:t>P</w:t>
      </w:r>
      <w:r w:rsidR="00CC23D1">
        <w:t>hone number (including country code):</w:t>
      </w:r>
    </w:p>
    <w:p w:rsidR="00CC23D1" w:rsidRDefault="00CC23D1" w:rsidP="00CC23D1">
      <w:pPr>
        <w:pStyle w:val="NoSpacing"/>
      </w:pPr>
    </w:p>
    <w:p w:rsidR="00CC23D1" w:rsidRDefault="00CC23D1" w:rsidP="00CC23D1">
      <w:pPr>
        <w:pStyle w:val="NoSpacing"/>
      </w:pPr>
      <w:r>
        <w:t xml:space="preserve">E-mail address (will be used for all communications from </w:t>
      </w:r>
      <w:r w:rsidR="00E6536C">
        <w:t>EFTF 201</w:t>
      </w:r>
      <w:r w:rsidR="007B44E7">
        <w:t>6</w:t>
      </w:r>
      <w:r>
        <w:t xml:space="preserve"> regarding the travel grant):</w:t>
      </w:r>
    </w:p>
    <w:p w:rsidR="00A21A29" w:rsidRDefault="00A21A29" w:rsidP="00CC23D1">
      <w:pPr>
        <w:pStyle w:val="NoSpacing"/>
      </w:pPr>
    </w:p>
    <w:p w:rsidR="00DF2E3A" w:rsidRDefault="00DF2E3A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CC23D1" w:rsidRPr="00CC23D1" w:rsidRDefault="00CC23D1" w:rsidP="00CC23D1">
      <w:pPr>
        <w:pStyle w:val="NoSpacing"/>
        <w:rPr>
          <w:u w:val="single"/>
        </w:rPr>
      </w:pPr>
    </w:p>
    <w:p w:rsidR="00CC23D1" w:rsidRPr="00A21A29" w:rsidRDefault="00CC23D1" w:rsidP="00CC23D1">
      <w:pPr>
        <w:pStyle w:val="NoSpacing"/>
        <w:rPr>
          <w:b/>
          <w:sz w:val="28"/>
          <w:u w:val="single"/>
        </w:rPr>
      </w:pPr>
      <w:r w:rsidRPr="00A21A29">
        <w:rPr>
          <w:b/>
          <w:sz w:val="28"/>
          <w:u w:val="single"/>
        </w:rPr>
        <w:t>Educational information</w:t>
      </w:r>
    </w:p>
    <w:p w:rsidR="00CC23D1" w:rsidRDefault="00CC23D1" w:rsidP="00CC23D1">
      <w:pPr>
        <w:pStyle w:val="NoSpacing"/>
      </w:pPr>
      <w:r>
        <w:t xml:space="preserve"> </w:t>
      </w:r>
    </w:p>
    <w:p w:rsidR="00CC23D1" w:rsidRDefault="00CC23D1" w:rsidP="00CC23D1">
      <w:pPr>
        <w:pStyle w:val="NoSpacing"/>
      </w:pPr>
      <w:r>
        <w:t>Name of institution:</w:t>
      </w:r>
    </w:p>
    <w:p w:rsidR="00C815E2" w:rsidRDefault="00C815E2" w:rsidP="00CC23D1">
      <w:pPr>
        <w:pStyle w:val="NoSpacing"/>
      </w:pPr>
    </w:p>
    <w:p w:rsidR="00C815E2" w:rsidRDefault="00A21A29" w:rsidP="00CC23D1">
      <w:pPr>
        <w:pStyle w:val="NoSpacing"/>
      </w:pPr>
      <w:r>
        <w:t>Address and l</w:t>
      </w:r>
      <w:r w:rsidR="00C815E2">
        <w:t>ocation (city/country) of institution:</w:t>
      </w:r>
    </w:p>
    <w:p w:rsidR="00A21A29" w:rsidRDefault="00A21A29" w:rsidP="00CC23D1">
      <w:pPr>
        <w:pStyle w:val="NoSpacing"/>
      </w:pPr>
    </w:p>
    <w:p w:rsidR="00CC23D1" w:rsidRDefault="00CC23D1" w:rsidP="00CC23D1">
      <w:pPr>
        <w:pStyle w:val="NoSpacing"/>
      </w:pPr>
    </w:p>
    <w:p w:rsidR="00CC23D1" w:rsidRDefault="00A21A29" w:rsidP="00CC23D1">
      <w:pPr>
        <w:pStyle w:val="NoSpacing"/>
      </w:pPr>
      <w:r>
        <w:t xml:space="preserve">Type </w:t>
      </w:r>
      <w:r w:rsidR="00E6536C">
        <w:t>of degree being pursued (e.g. Master Degree</w:t>
      </w:r>
      <w:r>
        <w:t>, PhD) and n</w:t>
      </w:r>
      <w:r w:rsidR="00CC23D1">
        <w:t>umber of years in graduate school:</w:t>
      </w:r>
    </w:p>
    <w:p w:rsidR="00CC23D1" w:rsidRDefault="00CC23D1" w:rsidP="00CC23D1">
      <w:pPr>
        <w:pStyle w:val="NoSpacing"/>
      </w:pPr>
    </w:p>
    <w:p w:rsidR="00CC23D1" w:rsidRDefault="00CC23D1" w:rsidP="00CC23D1">
      <w:pPr>
        <w:pStyle w:val="NoSpacing"/>
      </w:pPr>
      <w:r>
        <w:t>Major:</w:t>
      </w:r>
    </w:p>
    <w:p w:rsidR="00CC23D1" w:rsidRDefault="00CC23D1" w:rsidP="00CC23D1">
      <w:pPr>
        <w:pStyle w:val="NoSpacing"/>
      </w:pPr>
    </w:p>
    <w:p w:rsidR="00CC23D1" w:rsidRDefault="00CC23D1" w:rsidP="00CC23D1">
      <w:pPr>
        <w:pStyle w:val="NoSpacing"/>
      </w:pPr>
      <w:r>
        <w:t>Thesis topic or primary area of interest:</w:t>
      </w:r>
    </w:p>
    <w:p w:rsidR="00CC23D1" w:rsidRDefault="00CC23D1" w:rsidP="00CC23D1">
      <w:pPr>
        <w:pStyle w:val="NoSpacing"/>
      </w:pPr>
    </w:p>
    <w:p w:rsidR="00A21A29" w:rsidRPr="00A21A29" w:rsidRDefault="00A21A29" w:rsidP="00CC23D1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Academic s</w:t>
      </w:r>
      <w:r w:rsidRPr="00A21A29">
        <w:rPr>
          <w:b/>
          <w:sz w:val="28"/>
          <w:u w:val="single"/>
        </w:rPr>
        <w:t>upervisor information</w:t>
      </w:r>
    </w:p>
    <w:p w:rsidR="00A21A29" w:rsidRDefault="00A21A29" w:rsidP="00CC23D1">
      <w:pPr>
        <w:pStyle w:val="NoSpacing"/>
      </w:pPr>
    </w:p>
    <w:p w:rsidR="00CC23D1" w:rsidRDefault="00CC23D1" w:rsidP="00CC23D1">
      <w:pPr>
        <w:pStyle w:val="NoSpacing"/>
      </w:pPr>
      <w:r>
        <w:t>Name of supervisor:</w:t>
      </w:r>
    </w:p>
    <w:p w:rsidR="000A1B69" w:rsidRDefault="000A1B69" w:rsidP="000A1B69">
      <w:pPr>
        <w:pStyle w:val="NoSpacing"/>
      </w:pPr>
    </w:p>
    <w:p w:rsidR="000A1B69" w:rsidRDefault="007B44E7" w:rsidP="000A1B69">
      <w:pPr>
        <w:pStyle w:val="NoSpacing"/>
      </w:pPr>
      <w:r>
        <w:t>P</w:t>
      </w:r>
      <w:r w:rsidR="000A1B69">
        <w:t>hone number of supervisor (including country code):</w:t>
      </w:r>
    </w:p>
    <w:p w:rsidR="00CC23D1" w:rsidRDefault="00CC23D1" w:rsidP="00CC23D1">
      <w:pPr>
        <w:pStyle w:val="NoSpacing"/>
      </w:pPr>
    </w:p>
    <w:p w:rsidR="00CC23D1" w:rsidRDefault="00CC23D1" w:rsidP="00CC23D1">
      <w:pPr>
        <w:pStyle w:val="NoSpacing"/>
      </w:pPr>
      <w:r>
        <w:t>E-mail address of supervisor:</w:t>
      </w:r>
    </w:p>
    <w:p w:rsidR="00A21A29" w:rsidRDefault="00A21A29" w:rsidP="00CC23D1">
      <w:pPr>
        <w:pStyle w:val="NoSpacing"/>
      </w:pPr>
    </w:p>
    <w:p w:rsidR="00C815E2" w:rsidRDefault="00C815E2" w:rsidP="00CC23D1">
      <w:pPr>
        <w:pStyle w:val="NoSpacing"/>
      </w:pPr>
    </w:p>
    <w:p w:rsidR="00C815E2" w:rsidRPr="00A21A29" w:rsidRDefault="00C815E2" w:rsidP="00CC23D1">
      <w:pPr>
        <w:pStyle w:val="NoSpacing"/>
        <w:rPr>
          <w:b/>
          <w:sz w:val="28"/>
          <w:u w:val="single"/>
        </w:rPr>
      </w:pPr>
      <w:r w:rsidRPr="00A21A29">
        <w:rPr>
          <w:b/>
          <w:sz w:val="28"/>
          <w:u w:val="single"/>
        </w:rPr>
        <w:t>Conference information</w:t>
      </w:r>
    </w:p>
    <w:p w:rsidR="00CC23D1" w:rsidRDefault="00CC23D1" w:rsidP="00CC23D1">
      <w:pPr>
        <w:pStyle w:val="NoSpacing"/>
      </w:pPr>
    </w:p>
    <w:p w:rsidR="00CC23D1" w:rsidRDefault="00CC23D1" w:rsidP="00CC23D1">
      <w:pPr>
        <w:pStyle w:val="NoSpacing"/>
      </w:pPr>
      <w:r>
        <w:t xml:space="preserve">Previous </w:t>
      </w:r>
      <w:r w:rsidR="00E6536C">
        <w:t xml:space="preserve">EFTF </w:t>
      </w:r>
      <w:r>
        <w:t>conferences attended, if any:</w:t>
      </w:r>
    </w:p>
    <w:p w:rsidR="000A1B69" w:rsidRDefault="000A1B69" w:rsidP="00CC23D1">
      <w:pPr>
        <w:pStyle w:val="NoSpacing"/>
      </w:pPr>
    </w:p>
    <w:p w:rsidR="00A21A29" w:rsidRDefault="00A21A29" w:rsidP="00A21A29">
      <w:pPr>
        <w:pStyle w:val="NoSpacing"/>
      </w:pPr>
      <w:r>
        <w:t xml:space="preserve">Abstract title for </w:t>
      </w:r>
      <w:r w:rsidR="00E6536C">
        <w:t>EFTF 201</w:t>
      </w:r>
      <w:r w:rsidR="007B44E7">
        <w:t>6</w:t>
      </w:r>
    </w:p>
    <w:p w:rsidR="00A21A29" w:rsidRDefault="00A21A29" w:rsidP="00CC23D1">
      <w:pPr>
        <w:pStyle w:val="NoSpacing"/>
      </w:pPr>
    </w:p>
    <w:p w:rsidR="000A1B69" w:rsidRDefault="00A21A29" w:rsidP="00CC23D1">
      <w:pPr>
        <w:pStyle w:val="NoSpacing"/>
      </w:pPr>
      <w:r>
        <w:t xml:space="preserve">Abstract submission number of </w:t>
      </w:r>
      <w:r w:rsidR="00E6536C">
        <w:t>EFTF201</w:t>
      </w:r>
      <w:r w:rsidR="007B44E7">
        <w:t>6</w:t>
      </w:r>
      <w:r>
        <w:t xml:space="preserve"> abstract:</w:t>
      </w:r>
    </w:p>
    <w:p w:rsidR="00A21A29" w:rsidRDefault="00A21A29" w:rsidP="00CC23D1">
      <w:pPr>
        <w:pStyle w:val="NoSpacing"/>
      </w:pPr>
    </w:p>
    <w:p w:rsidR="00C815E2" w:rsidRDefault="00C815E2" w:rsidP="00CC23D1">
      <w:pPr>
        <w:pStyle w:val="NoSpacing"/>
      </w:pPr>
      <w:r>
        <w:t>Please describe in 3-4 sentences any specific financial need you have, or any other information that may be helpful to the committee in evaluating your application:</w:t>
      </w: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5A09BE" w:rsidP="00CC23D1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9.5pt;margin-top:12.9pt;width:254.25pt;height:1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" strokeweight="1.5pt">
            <v:textbox>
              <w:txbxContent>
                <w:p w:rsidR="00215BA7" w:rsidRDefault="00215BA7" w:rsidP="00A21A29">
                  <w:pPr>
                    <w:rPr>
                      <w:b/>
                      <w:sz w:val="28"/>
                    </w:rPr>
                  </w:pPr>
                  <w:r w:rsidRPr="00A21A29">
                    <w:rPr>
                      <w:b/>
                      <w:sz w:val="28"/>
                    </w:rPr>
                    <w:t>Date and signature (s</w:t>
                  </w:r>
                  <w:r>
                    <w:rPr>
                      <w:b/>
                      <w:sz w:val="28"/>
                    </w:rPr>
                    <w:t>upervisor</w:t>
                  </w:r>
                  <w:r w:rsidRPr="00A21A29">
                    <w:rPr>
                      <w:b/>
                      <w:sz w:val="28"/>
                    </w:rPr>
                    <w:t>)</w:t>
                  </w:r>
                </w:p>
                <w:p w:rsidR="00215BA7" w:rsidRDefault="00215BA7" w:rsidP="00A21A29">
                  <w:pPr>
                    <w:rPr>
                      <w:b/>
                      <w:sz w:val="28"/>
                    </w:rPr>
                  </w:pPr>
                </w:p>
                <w:p w:rsidR="00215BA7" w:rsidRDefault="00215BA7" w:rsidP="00A21A29">
                  <w:pPr>
                    <w:rPr>
                      <w:b/>
                      <w:sz w:val="28"/>
                    </w:rPr>
                  </w:pPr>
                </w:p>
                <w:p w:rsidR="00215BA7" w:rsidRPr="00A21A29" w:rsidRDefault="00215BA7" w:rsidP="005A09BE">
                  <w:pPr>
                    <w:pStyle w:val="NoSpacing"/>
                  </w:pPr>
                  <w:r>
                    <w:t>I certify that the applicant is a full-time graduate student in good standing at the institution listed in the application.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8.25pt;margin-top:12.9pt;width:193.5pt;height:1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" strokeweight="1.5pt">
            <v:textbox>
              <w:txbxContent>
                <w:p w:rsidR="00215BA7" w:rsidRDefault="00215BA7">
                  <w:pPr>
                    <w:rPr>
                      <w:b/>
                      <w:sz w:val="28"/>
                    </w:rPr>
                  </w:pPr>
                  <w:r w:rsidRPr="00A21A29">
                    <w:rPr>
                      <w:b/>
                      <w:sz w:val="28"/>
                    </w:rPr>
                    <w:t>Date and signature (student)</w:t>
                  </w:r>
                </w:p>
                <w:p w:rsidR="00215BA7" w:rsidRDefault="00215BA7">
                  <w:pPr>
                    <w:rPr>
                      <w:b/>
                      <w:sz w:val="28"/>
                    </w:rPr>
                  </w:pPr>
                </w:p>
                <w:p w:rsidR="00215BA7" w:rsidRDefault="00215BA7">
                  <w:pPr>
                    <w:rPr>
                      <w:b/>
                      <w:sz w:val="28"/>
                    </w:rPr>
                  </w:pPr>
                </w:p>
                <w:p w:rsidR="00215BA7" w:rsidRDefault="00215BA7" w:rsidP="00D938A1">
                  <w:pPr>
                    <w:pStyle w:val="NoSpacing"/>
                  </w:pPr>
                  <w:r>
                    <w:t>I certify that the information in this application is true and correct.</w:t>
                  </w:r>
                </w:p>
              </w:txbxContent>
            </v:textbox>
          </v:shape>
        </w:pict>
      </w: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p w:rsidR="00A21A29" w:rsidRDefault="00A21A29" w:rsidP="00CC23D1">
      <w:pPr>
        <w:pStyle w:val="NoSpacing"/>
      </w:pPr>
    </w:p>
    <w:sectPr w:rsidR="00A21A29" w:rsidSect="005E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3F" w:rsidRDefault="0097353F" w:rsidP="00CA20D7">
      <w:pPr>
        <w:spacing w:after="0" w:line="240" w:lineRule="auto"/>
      </w:pPr>
      <w:r>
        <w:separator/>
      </w:r>
    </w:p>
  </w:endnote>
  <w:endnote w:type="continuationSeparator" w:id="0">
    <w:p w:rsidR="0097353F" w:rsidRDefault="0097353F" w:rsidP="00C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A7" w:rsidRDefault="00215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A7" w:rsidRDefault="00215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A7" w:rsidRDefault="0021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3F" w:rsidRDefault="0097353F" w:rsidP="00CA20D7">
      <w:pPr>
        <w:spacing w:after="0" w:line="240" w:lineRule="auto"/>
      </w:pPr>
      <w:r>
        <w:separator/>
      </w:r>
    </w:p>
  </w:footnote>
  <w:footnote w:type="continuationSeparator" w:id="0">
    <w:p w:rsidR="0097353F" w:rsidRDefault="0097353F" w:rsidP="00C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A7" w:rsidRDefault="00215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A7" w:rsidRDefault="00215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A7" w:rsidRDefault="00215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D1"/>
    <w:rsid w:val="00094CC8"/>
    <w:rsid w:val="000A1B69"/>
    <w:rsid w:val="00215BA7"/>
    <w:rsid w:val="00234283"/>
    <w:rsid w:val="00235501"/>
    <w:rsid w:val="00363578"/>
    <w:rsid w:val="004147CD"/>
    <w:rsid w:val="004E3C0F"/>
    <w:rsid w:val="00576FEA"/>
    <w:rsid w:val="005A09BE"/>
    <w:rsid w:val="005E3001"/>
    <w:rsid w:val="005F2111"/>
    <w:rsid w:val="006B6065"/>
    <w:rsid w:val="006B7FC3"/>
    <w:rsid w:val="006D4BD4"/>
    <w:rsid w:val="006E28E7"/>
    <w:rsid w:val="0077567A"/>
    <w:rsid w:val="007B44E7"/>
    <w:rsid w:val="007D7943"/>
    <w:rsid w:val="00937D20"/>
    <w:rsid w:val="0097353F"/>
    <w:rsid w:val="009C3786"/>
    <w:rsid w:val="009D3DB9"/>
    <w:rsid w:val="009D5664"/>
    <w:rsid w:val="00A056B1"/>
    <w:rsid w:val="00A17B5D"/>
    <w:rsid w:val="00A21A29"/>
    <w:rsid w:val="00B01616"/>
    <w:rsid w:val="00B06252"/>
    <w:rsid w:val="00B93846"/>
    <w:rsid w:val="00BD7609"/>
    <w:rsid w:val="00C40413"/>
    <w:rsid w:val="00C51862"/>
    <w:rsid w:val="00C815E2"/>
    <w:rsid w:val="00CA20D7"/>
    <w:rsid w:val="00CA2D10"/>
    <w:rsid w:val="00CC23D1"/>
    <w:rsid w:val="00CF15DF"/>
    <w:rsid w:val="00D82FAD"/>
    <w:rsid w:val="00D860B7"/>
    <w:rsid w:val="00D938A1"/>
    <w:rsid w:val="00DF2E3A"/>
    <w:rsid w:val="00E071A6"/>
    <w:rsid w:val="00E6536C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05D7DE5-C003-4D08-B2D5-6A5EF63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6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3D1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CC23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A2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D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3DB9"/>
    <w:rPr>
      <w:lang w:val="en-GB" w:eastAsia="en-US"/>
    </w:rPr>
  </w:style>
  <w:style w:type="character" w:styleId="CommentReference">
    <w:name w:val="annotation reference"/>
    <w:uiPriority w:val="99"/>
    <w:semiHidden/>
    <w:unhideWhenUsed/>
    <w:rsid w:val="009D3DB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0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20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20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20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tf2016@york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C2A45AD5.dotm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ITER</Company>
  <LinksUpToDate>false</LinksUpToDate>
  <CharactersWithSpaces>3080</CharactersWithSpaces>
  <SharedDoc>false</SharedDoc>
  <HLinks>
    <vt:vector size="12" baseType="variant">
      <vt:variant>
        <vt:i4>3866649</vt:i4>
      </vt:variant>
      <vt:variant>
        <vt:i4>3</vt:i4>
      </vt:variant>
      <vt:variant>
        <vt:i4>0</vt:i4>
      </vt:variant>
      <vt:variant>
        <vt:i4>5</vt:i4>
      </vt:variant>
      <vt:variant>
        <vt:lpwstr>mailto:student@eftf2012.org</vt:lpwstr>
      </vt:variant>
      <vt:variant>
        <vt:lpwstr/>
      </vt:variant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mailto:student@eftf2012.org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Jewell</dc:creator>
  <cp:lastModifiedBy>Elaine O'Connor</cp:lastModifiedBy>
  <cp:revision>16</cp:revision>
  <cp:lastPrinted>2011-02-14T13:07:00Z</cp:lastPrinted>
  <dcterms:created xsi:type="dcterms:W3CDTF">2014-03-25T09:33:00Z</dcterms:created>
  <dcterms:modified xsi:type="dcterms:W3CDTF">2015-12-09T09:27:00Z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